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CD" w:rsidRDefault="00AC14CD" w:rsidP="0043498C">
      <w:pPr>
        <w:jc w:val="right"/>
        <w:rPr>
          <w:sz w:val="32"/>
          <w:szCs w:val="32"/>
        </w:rPr>
      </w:pPr>
      <w:r>
        <w:rPr>
          <w:sz w:val="32"/>
          <w:szCs w:val="32"/>
        </w:rPr>
        <w:t>В сервис центр.</w:t>
      </w:r>
      <w:bookmarkStart w:id="0" w:name="_GoBack"/>
      <w:bookmarkEnd w:id="0"/>
    </w:p>
    <w:p w:rsidR="00AC14CD" w:rsidRDefault="00AC14CD" w:rsidP="00DE1512">
      <w:pPr>
        <w:jc w:val="center"/>
        <w:rPr>
          <w:sz w:val="32"/>
          <w:szCs w:val="32"/>
        </w:rPr>
      </w:pPr>
    </w:p>
    <w:p w:rsidR="00AC14CD" w:rsidRDefault="00AC14CD" w:rsidP="00DE1512">
      <w:pPr>
        <w:jc w:val="center"/>
        <w:rPr>
          <w:sz w:val="32"/>
          <w:szCs w:val="32"/>
        </w:rPr>
      </w:pPr>
    </w:p>
    <w:p w:rsidR="00AC14CD" w:rsidRDefault="00AC14CD" w:rsidP="00DE1512">
      <w:pPr>
        <w:jc w:val="center"/>
        <w:rPr>
          <w:sz w:val="32"/>
          <w:szCs w:val="32"/>
        </w:rPr>
      </w:pPr>
      <w:r w:rsidRPr="00DE1512">
        <w:rPr>
          <w:sz w:val="32"/>
          <w:szCs w:val="32"/>
        </w:rPr>
        <w:t>Сопроводительное письмо</w:t>
      </w:r>
      <w:r>
        <w:rPr>
          <w:sz w:val="32"/>
          <w:szCs w:val="32"/>
        </w:rPr>
        <w:t>.</w:t>
      </w:r>
    </w:p>
    <w:p w:rsidR="00AC14CD" w:rsidRPr="00DE1512" w:rsidRDefault="00AC14CD" w:rsidP="00DE1512">
      <w:pPr>
        <w:spacing w:line="240" w:lineRule="auto"/>
        <w:rPr>
          <w:sz w:val="28"/>
          <w:szCs w:val="28"/>
        </w:rPr>
      </w:pPr>
      <w:r w:rsidRPr="00DE1512">
        <w:rPr>
          <w:sz w:val="28"/>
          <w:szCs w:val="28"/>
        </w:rPr>
        <w:t>Контактные данные:__________________</w:t>
      </w:r>
    </w:p>
    <w:p w:rsidR="00AC14CD" w:rsidRPr="00DE1512" w:rsidRDefault="00AC14CD" w:rsidP="00DE1512">
      <w:pPr>
        <w:spacing w:line="240" w:lineRule="auto"/>
        <w:rPr>
          <w:sz w:val="28"/>
          <w:szCs w:val="28"/>
        </w:rPr>
      </w:pPr>
      <w:r w:rsidRPr="00DE1512">
        <w:rPr>
          <w:sz w:val="28"/>
          <w:szCs w:val="28"/>
        </w:rPr>
        <w:t>Адрес:_____________</w:t>
      </w:r>
    </w:p>
    <w:p w:rsidR="00AC14CD" w:rsidRPr="00065708" w:rsidRDefault="00AC14CD" w:rsidP="00DE1512">
      <w:pPr>
        <w:spacing w:line="240" w:lineRule="auto"/>
        <w:rPr>
          <w:sz w:val="28"/>
          <w:szCs w:val="28"/>
        </w:rPr>
      </w:pPr>
      <w:r w:rsidRPr="00DE1512">
        <w:rPr>
          <w:sz w:val="28"/>
          <w:szCs w:val="28"/>
        </w:rPr>
        <w:t>Телефон:_____________</w:t>
      </w:r>
    </w:p>
    <w:p w:rsidR="00AC14CD" w:rsidRPr="00065708" w:rsidRDefault="00AC14CD" w:rsidP="00DE151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Email:_________________</w:t>
      </w:r>
    </w:p>
    <w:p w:rsidR="00AC14CD" w:rsidRPr="008B3233" w:rsidRDefault="00AC14CD" w:rsidP="00DE1512">
      <w:pPr>
        <w:tabs>
          <w:tab w:val="right" w:leader="underscore" w:pos="9355"/>
        </w:tabs>
        <w:jc w:val="both"/>
        <w:rPr>
          <w:sz w:val="24"/>
          <w:szCs w:val="24"/>
        </w:rPr>
      </w:pPr>
      <w:r w:rsidRPr="008B3233">
        <w:rPr>
          <w:sz w:val="24"/>
          <w:szCs w:val="24"/>
        </w:rPr>
        <w:t>Настоящим прошу произвести ремонт:</w:t>
      </w:r>
    </w:p>
    <w:p w:rsidR="00AC14CD" w:rsidRPr="00900DA7" w:rsidRDefault="00AC14CD" w:rsidP="00DE1512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24"/>
          <w:szCs w:val="24"/>
        </w:rPr>
      </w:pPr>
      <w:r w:rsidRPr="00900DA7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900DA7">
        <w:rPr>
          <w:sz w:val="24"/>
          <w:szCs w:val="24"/>
          <w:u w:val="single"/>
        </w:rPr>
        <w:tab/>
      </w:r>
      <w:r w:rsidRPr="00900DA7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DA7">
        <w:rPr>
          <w:sz w:val="24"/>
          <w:szCs w:val="24"/>
        </w:rPr>
        <w:t>№</w:t>
      </w:r>
      <w:r>
        <w:rPr>
          <w:sz w:val="24"/>
          <w:szCs w:val="24"/>
        </w:rPr>
        <w:t>:</w:t>
      </w:r>
      <w:r w:rsidRPr="00DC4623">
        <w:rPr>
          <w:sz w:val="24"/>
          <w:szCs w:val="24"/>
          <w:u w:val="single"/>
        </w:rPr>
        <w:tab/>
      </w:r>
      <w:r w:rsidRPr="00DB0E11">
        <w:rPr>
          <w:sz w:val="24"/>
          <w:szCs w:val="24"/>
          <w:u w:val="single"/>
        </w:rPr>
        <w:tab/>
      </w:r>
    </w:p>
    <w:p w:rsidR="00AC14CD" w:rsidRPr="00A7040B" w:rsidRDefault="00AC14CD" w:rsidP="00DE1512">
      <w:pPr>
        <w:tabs>
          <w:tab w:val="center" w:pos="1498"/>
          <w:tab w:val="center" w:pos="4395"/>
          <w:tab w:val="center" w:pos="8105"/>
        </w:tabs>
        <w:spacing w:after="0"/>
        <w:ind w:left="720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 xml:space="preserve">Наименование </w:t>
      </w:r>
      <w:r w:rsidRPr="00A7040B">
        <w:rPr>
          <w:color w:val="808080"/>
          <w:sz w:val="14"/>
          <w:szCs w:val="14"/>
        </w:rPr>
        <w:tab/>
        <w:t>Серийный номер</w:t>
      </w:r>
    </w:p>
    <w:p w:rsidR="00AC14CD" w:rsidRDefault="00AC14CD" w:rsidP="00DE1512">
      <w:pPr>
        <w:tabs>
          <w:tab w:val="left" w:pos="426"/>
          <w:tab w:val="right" w:pos="9355"/>
        </w:tabs>
        <w:spacing w:after="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Pr="00DB0E11">
        <w:rPr>
          <w:sz w:val="24"/>
          <w:szCs w:val="24"/>
          <w:u w:val="single"/>
        </w:rPr>
        <w:tab/>
      </w:r>
    </w:p>
    <w:p w:rsidR="00AC14CD" w:rsidRPr="00A7040B" w:rsidRDefault="00AC14CD" w:rsidP="00DE1512">
      <w:pPr>
        <w:tabs>
          <w:tab w:val="center" w:pos="4395"/>
        </w:tabs>
        <w:spacing w:after="0"/>
        <w:ind w:left="284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ab/>
        <w:t>Перечень неисправностей и указание о необходимости поверки</w:t>
      </w:r>
    </w:p>
    <w:p w:rsidR="00AC14CD" w:rsidRDefault="00AC14CD" w:rsidP="00DE1512">
      <w:pPr>
        <w:tabs>
          <w:tab w:val="left" w:pos="426"/>
          <w:tab w:val="right" w:pos="9355"/>
        </w:tabs>
        <w:spacing w:after="24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Pr="00DB0E11">
        <w:rPr>
          <w:sz w:val="24"/>
          <w:szCs w:val="24"/>
          <w:u w:val="single"/>
        </w:rPr>
        <w:tab/>
      </w:r>
    </w:p>
    <w:p w:rsidR="00AC14CD" w:rsidRPr="00A368C3" w:rsidRDefault="00AC14CD" w:rsidP="00DE1512">
      <w:pPr>
        <w:tabs>
          <w:tab w:val="left" w:pos="426"/>
          <w:tab w:val="right" w:pos="9355"/>
        </w:tabs>
        <w:spacing w:after="24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Pr="00DB0E11">
        <w:rPr>
          <w:sz w:val="24"/>
          <w:szCs w:val="24"/>
          <w:u w:val="single"/>
        </w:rPr>
        <w:tab/>
      </w:r>
    </w:p>
    <w:p w:rsidR="00AC14CD" w:rsidRDefault="00AC14CD" w:rsidP="00DE1512">
      <w:pPr>
        <w:rPr>
          <w:sz w:val="24"/>
          <w:szCs w:val="24"/>
        </w:rPr>
      </w:pPr>
    </w:p>
    <w:p w:rsidR="00AC14CD" w:rsidRDefault="00AC14CD" w:rsidP="00DE1512">
      <w:pPr>
        <w:rPr>
          <w:sz w:val="24"/>
          <w:szCs w:val="24"/>
        </w:rPr>
      </w:pPr>
    </w:p>
    <w:p w:rsidR="00AC14CD" w:rsidRPr="00DE1512" w:rsidRDefault="00AC14CD" w:rsidP="00DE1512">
      <w:pPr>
        <w:rPr>
          <w:sz w:val="24"/>
          <w:szCs w:val="24"/>
        </w:rPr>
      </w:pPr>
      <w:r>
        <w:rPr>
          <w:sz w:val="24"/>
          <w:szCs w:val="24"/>
        </w:rPr>
        <w:t>_______________/Фамилия/</w:t>
      </w:r>
    </w:p>
    <w:sectPr w:rsidR="00AC14CD" w:rsidRPr="00DE1512" w:rsidSect="0018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512"/>
    <w:rsid w:val="00065708"/>
    <w:rsid w:val="00180CC4"/>
    <w:rsid w:val="003307C9"/>
    <w:rsid w:val="0043498C"/>
    <w:rsid w:val="00892489"/>
    <w:rsid w:val="008B3233"/>
    <w:rsid w:val="00900DA7"/>
    <w:rsid w:val="00A368C3"/>
    <w:rsid w:val="00A7040B"/>
    <w:rsid w:val="00AC14CD"/>
    <w:rsid w:val="00DB0E11"/>
    <w:rsid w:val="00DC4623"/>
    <w:rsid w:val="00DE1512"/>
    <w:rsid w:val="00E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5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47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 Николай</dc:creator>
  <cp:keywords/>
  <dc:description/>
  <cp:lastModifiedBy>Nick_name</cp:lastModifiedBy>
  <cp:revision>4</cp:revision>
  <dcterms:created xsi:type="dcterms:W3CDTF">2015-09-17T14:07:00Z</dcterms:created>
  <dcterms:modified xsi:type="dcterms:W3CDTF">2015-11-11T17:26:00Z</dcterms:modified>
</cp:coreProperties>
</file>